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7" w:rsidRPr="003D354F" w:rsidRDefault="00AD0087" w:rsidP="004F2C37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AD0087" w:rsidRPr="00715896" w:rsidRDefault="00AD0087" w:rsidP="004F2C37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AD0087" w:rsidRPr="00715896" w:rsidRDefault="00AD0087" w:rsidP="004F2C37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>l’</w:t>
      </w:r>
      <w:r w:rsidRPr="007158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ISTITUTO COMPRENSIVO DI PETACCIATO</w:t>
      </w:r>
    </w:p>
    <w:p w:rsidR="00AD0087" w:rsidRDefault="00AD0087" w:rsidP="004F2C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REFERENTE ALLA VALUTAZIONE - 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Pr="006255D0">
        <w:rPr>
          <w:rFonts w:ascii="Arial" w:hAnsi="Arial" w:cs="Arial"/>
          <w:bCs/>
          <w:color w:val="000000"/>
        </w:rPr>
        <w:t>"Progetti di inclus</w:t>
      </w:r>
      <w:r>
        <w:rPr>
          <w:rFonts w:ascii="Arial" w:hAnsi="Arial" w:cs="Arial"/>
          <w:bCs/>
          <w:color w:val="000000"/>
        </w:rPr>
        <w:t xml:space="preserve">ione sociale e lotta al disagio” </w:t>
      </w:r>
      <w:r w:rsidRPr="00835348">
        <w:rPr>
          <w:rFonts w:ascii="Arial" w:hAnsi="Arial" w:cs="Arial"/>
        </w:rPr>
        <w:t xml:space="preserve">codice </w:t>
      </w:r>
      <w:r>
        <w:rPr>
          <w:rFonts w:ascii="Arial" w:hAnsi="Arial" w:cs="Arial"/>
        </w:rPr>
        <w:t xml:space="preserve">10.1.1A-FSEPON-MO-2017-28 </w:t>
      </w:r>
      <w:r>
        <w:rPr>
          <w:rFonts w:ascii="Arial" w:hAnsi="Arial" w:cs="Arial"/>
          <w:color w:val="000000"/>
        </w:rPr>
        <w:t xml:space="preserve">progetto autorizzato con </w:t>
      </w:r>
      <w:r w:rsidRPr="00835348">
        <w:rPr>
          <w:rFonts w:ascii="Arial" w:hAnsi="Arial" w:cs="Arial"/>
        </w:rPr>
        <w:t xml:space="preserve">nota prot. </w:t>
      </w:r>
      <w:r>
        <w:rPr>
          <w:rFonts w:ascii="Arial" w:hAnsi="Arial" w:cs="Arial"/>
          <w:b/>
        </w:rPr>
        <w:t>AOODGEFID/31707 del 24/07/2017</w:t>
      </w:r>
      <w:r w:rsidRPr="0083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</w:rPr>
        <w:t xml:space="preserve">– Moduli: </w:t>
      </w:r>
      <w:r>
        <w:rPr>
          <w:rFonts w:ascii="Arial" w:hAnsi="Arial" w:cs="Arial"/>
          <w:b/>
        </w:rPr>
        <w:t>“Tutti in scena</w:t>
      </w:r>
      <w:r w:rsidRPr="00E47CE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- “Teatro che passione”</w:t>
      </w:r>
      <w:r>
        <w:rPr>
          <w:rFonts w:ascii="Arial" w:hAnsi="Arial" w:cs="Arial"/>
          <w:color w:val="000000"/>
        </w:rPr>
        <w:t xml:space="preserve"> </w:t>
      </w:r>
      <w:r w:rsidRPr="0083534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A1E3E">
        <w:rPr>
          <w:rFonts w:ascii="Arial" w:hAnsi="Arial" w:cs="Arial"/>
        </w:rPr>
        <w:t>importo finanziato</w:t>
      </w:r>
      <w:r>
        <w:rPr>
          <w:rFonts w:ascii="Arial" w:hAnsi="Arial" w:cs="Arial"/>
        </w:rPr>
        <w:t xml:space="preserve"> relativo ad ogni modulo è</w:t>
      </w:r>
      <w:r w:rsidRPr="004A1E3E">
        <w:rPr>
          <w:rFonts w:ascii="Arial" w:hAnsi="Arial" w:cs="Arial"/>
        </w:rPr>
        <w:t xml:space="preserve"> pari a Euro</w:t>
      </w:r>
      <w:r w:rsidRPr="008353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5.082,00</w:t>
      </w:r>
      <w:r w:rsidRPr="00835348">
        <w:rPr>
          <w:rFonts w:ascii="Arial" w:hAnsi="Arial" w:cs="Arial"/>
        </w:rPr>
        <w:t>;</w:t>
      </w:r>
    </w:p>
    <w:p w:rsidR="00AD0087" w:rsidRPr="00715896" w:rsidRDefault="00AD0087" w:rsidP="004F2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715896" w:rsidRDefault="00AD0087" w:rsidP="004F2C3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8"/>
        <w:gridCol w:w="461"/>
        <w:gridCol w:w="461"/>
        <w:gridCol w:w="461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D0087" w:rsidRPr="00715896" w:rsidTr="00F968E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D0087" w:rsidRPr="00715896" w:rsidRDefault="00AD0087" w:rsidP="00F968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D0087" w:rsidRPr="008D5B8D" w:rsidRDefault="00AD0087" w:rsidP="004F2C3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AD0087" w:rsidRDefault="00AD0087" w:rsidP="004F2C37">
      <w:pPr>
        <w:spacing w:line="360" w:lineRule="auto"/>
        <w:jc w:val="both"/>
        <w:rPr>
          <w:rFonts w:ascii="Arial" w:hAnsi="Arial" w:cs="Arial"/>
        </w:rPr>
      </w:pPr>
    </w:p>
    <w:p w:rsidR="00AD0087" w:rsidRDefault="00AD0087" w:rsidP="004F2C37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AD0087" w:rsidRPr="003D354F" w:rsidRDefault="00AD0087" w:rsidP="004F2C37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bookmarkEnd w:id="0"/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AD0087" w:rsidRDefault="00AD0087" w:rsidP="004F2C37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in qualità di:</w:t>
      </w:r>
    </w:p>
    <w:bookmarkStart w:id="1" w:name="Controllo17"/>
    <w:p w:rsidR="00AD0087" w:rsidRDefault="00AD0087" w:rsidP="004F2C37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bookmarkEnd w:id="1"/>
      <w:r w:rsidRPr="003D354F">
        <w:rPr>
          <w:rFonts w:ascii="Arial" w:hAnsi="Arial" w:cs="Arial"/>
          <w:b/>
        </w:rPr>
        <w:t xml:space="preserve"> Interno</w:t>
      </w:r>
    </w:p>
    <w:p w:rsidR="00AD0087" w:rsidRPr="003D354F" w:rsidRDefault="00AD0087" w:rsidP="004F2C37">
      <w:pPr>
        <w:jc w:val="center"/>
        <w:rPr>
          <w:rFonts w:ascii="Arial" w:hAnsi="Arial" w:cs="Arial"/>
        </w:rPr>
      </w:pPr>
      <w:r w:rsidRPr="003D354F">
        <w:rPr>
          <w:rFonts w:ascii="Arial" w:hAnsi="Arial" w:cs="Arial"/>
        </w:rPr>
        <w:t>E di essere inserit</w:t>
      </w:r>
      <w:r>
        <w:rPr>
          <w:rFonts w:ascii="Arial" w:hAnsi="Arial" w:cs="Arial"/>
        </w:rPr>
        <w:t>o/a</w:t>
      </w:r>
      <w:r w:rsidRPr="003D354F">
        <w:rPr>
          <w:rFonts w:ascii="Arial" w:hAnsi="Arial" w:cs="Arial"/>
        </w:rPr>
        <w:t xml:space="preserve"> nella graduatoria di:</w:t>
      </w:r>
    </w:p>
    <w:p w:rsidR="00AD0087" w:rsidRPr="003D354F" w:rsidRDefault="00AD0087" w:rsidP="004F2C37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AD0087" w:rsidRPr="003D354F" w:rsidRDefault="00AD0087" w:rsidP="004F2C37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AD0087" w:rsidRPr="003D354F" w:rsidRDefault="00AD0087" w:rsidP="004F2C37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AD0087" w:rsidRDefault="00AD0087" w:rsidP="004F2C37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>-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10.1.1A-FSEPON-MO-2017-28 </w:t>
      </w:r>
    </w:p>
    <w:p w:rsidR="00AD0087" w:rsidRDefault="00AD0087" w:rsidP="004F2C37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4394"/>
      </w:tblGrid>
      <w:tr w:rsidR="00AD0087" w:rsidRPr="004D526C" w:rsidTr="00F968EE">
        <w:trPr>
          <w:jc w:val="center"/>
        </w:trPr>
        <w:tc>
          <w:tcPr>
            <w:tcW w:w="567" w:type="dxa"/>
            <w:vAlign w:val="center"/>
          </w:tcPr>
          <w:p w:rsidR="00AD0087" w:rsidRPr="004D526C" w:rsidRDefault="00AD0087" w:rsidP="00F968E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D0087" w:rsidRPr="004D526C" w:rsidRDefault="00AD0087" w:rsidP="00F968E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AD0087" w:rsidRDefault="00AD0087" w:rsidP="00F968E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0087" w:rsidRPr="0034588E" w:rsidRDefault="00AD0087" w:rsidP="00F968E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Requisito d’accesso</w:t>
            </w:r>
          </w:p>
        </w:tc>
      </w:tr>
      <w:bookmarkStart w:id="2" w:name="Controllo3"/>
      <w:tr w:rsidR="00AD0087" w:rsidRPr="004D526C" w:rsidTr="00F968EE">
        <w:trPr>
          <w:jc w:val="center"/>
        </w:trPr>
        <w:tc>
          <w:tcPr>
            <w:tcW w:w="567" w:type="dxa"/>
            <w:vAlign w:val="center"/>
          </w:tcPr>
          <w:p w:rsidR="00AD0087" w:rsidRPr="005E7FEF" w:rsidRDefault="00AD0087" w:rsidP="00F968EE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D6B67">
              <w:rPr>
                <w:rFonts w:ascii="Arial" w:hAnsi="Arial" w:cs="Arial"/>
                <w:b/>
                <w:lang w:val="en-US"/>
              </w:rPr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AD0087" w:rsidRPr="00C41BF4" w:rsidRDefault="00AD0087" w:rsidP="00F968EE">
            <w:pPr>
              <w:rPr>
                <w:rFonts w:ascii="Arial" w:hAnsi="Arial" w:cs="Arial"/>
                <w:b/>
              </w:rPr>
            </w:pPr>
            <w:r w:rsidRPr="00C41BF4">
              <w:rPr>
                <w:rFonts w:ascii="Arial" w:hAnsi="Arial" w:cs="Arial"/>
                <w:b/>
              </w:rPr>
              <w:t>TUTTI IN SCENA</w:t>
            </w:r>
          </w:p>
        </w:tc>
        <w:tc>
          <w:tcPr>
            <w:tcW w:w="4394" w:type="dxa"/>
            <w:vAlign w:val="center"/>
          </w:tcPr>
          <w:p w:rsidR="00AD0087" w:rsidRPr="00C41BF4" w:rsidRDefault="00AD0087" w:rsidP="00F968EE">
            <w:pPr>
              <w:rPr>
                <w:rFonts w:ascii="Arial" w:hAnsi="Arial" w:cs="Arial"/>
              </w:rPr>
            </w:pPr>
            <w:r w:rsidRPr="00C41BF4">
              <w:rPr>
                <w:rFonts w:ascii="Arial" w:hAnsi="Arial" w:cs="Arial"/>
              </w:rPr>
              <w:t>ATTORE/REGISTA DI UNA COMPAGNIA TEATRALE</w:t>
            </w:r>
          </w:p>
        </w:tc>
      </w:tr>
      <w:tr w:rsidR="00AD0087" w:rsidRPr="004D526C" w:rsidTr="00F968EE">
        <w:trPr>
          <w:jc w:val="center"/>
        </w:trPr>
        <w:tc>
          <w:tcPr>
            <w:tcW w:w="567" w:type="dxa"/>
            <w:vAlign w:val="center"/>
          </w:tcPr>
          <w:p w:rsidR="00AD0087" w:rsidRPr="00C41BF4" w:rsidRDefault="00AD0087" w:rsidP="00F968E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41BF4">
              <w:rPr>
                <w:rFonts w:ascii="Arial" w:hAnsi="Arial" w:cs="Arial"/>
                <w:b/>
                <w:sz w:val="40"/>
                <w:szCs w:val="40"/>
              </w:rPr>
              <w:t>○</w:t>
            </w:r>
          </w:p>
        </w:tc>
        <w:tc>
          <w:tcPr>
            <w:tcW w:w="4678" w:type="dxa"/>
            <w:vAlign w:val="center"/>
          </w:tcPr>
          <w:p w:rsidR="00AD0087" w:rsidRPr="00C41BF4" w:rsidRDefault="00AD0087" w:rsidP="00F968EE">
            <w:pPr>
              <w:rPr>
                <w:rFonts w:ascii="Arial" w:hAnsi="Arial" w:cs="Arial"/>
                <w:b/>
              </w:rPr>
            </w:pPr>
            <w:r w:rsidRPr="00C41BF4">
              <w:rPr>
                <w:rFonts w:ascii="Arial" w:hAnsi="Arial" w:cs="Arial"/>
                <w:b/>
              </w:rPr>
              <w:t>TEATRO CHE PASSIONE</w:t>
            </w:r>
          </w:p>
        </w:tc>
        <w:tc>
          <w:tcPr>
            <w:tcW w:w="4394" w:type="dxa"/>
            <w:vAlign w:val="center"/>
          </w:tcPr>
          <w:p w:rsidR="00AD0087" w:rsidRPr="00C41BF4" w:rsidRDefault="00AD0087" w:rsidP="00F968EE">
            <w:pPr>
              <w:rPr>
                <w:rFonts w:ascii="Arial" w:hAnsi="Arial" w:cs="Arial"/>
              </w:rPr>
            </w:pPr>
            <w:r w:rsidRPr="00C41BF4">
              <w:rPr>
                <w:rFonts w:ascii="Arial" w:hAnsi="Arial" w:cs="Arial"/>
              </w:rPr>
              <w:t>ATTORE/REGISTA DI UNA COMPAGNIA TEATRALE</w:t>
            </w:r>
          </w:p>
        </w:tc>
      </w:tr>
    </w:tbl>
    <w:p w:rsidR="00AD0087" w:rsidRDefault="00AD0087" w:rsidP="004F2C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0087" w:rsidRPr="003D354F" w:rsidRDefault="00AD0087" w:rsidP="004F2C37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D0087" w:rsidRPr="003D354F" w:rsidRDefault="00AD0087" w:rsidP="004F2C3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AD0087" w:rsidRPr="003D354F" w:rsidRDefault="00AD0087" w:rsidP="004F2C3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D0087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AD0087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AD0087" w:rsidRPr="00846B0A" w:rsidRDefault="00AD0087" w:rsidP="004F2C37">
      <w:pPr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AD0087" w:rsidRPr="00E87017" w:rsidRDefault="00AD0087" w:rsidP="004F2C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AD0087" w:rsidRPr="00E87017" w:rsidRDefault="00AD0087" w:rsidP="004F2C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AD0087" w:rsidRDefault="00AD0087" w:rsidP="004F2C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D0087" w:rsidRPr="00E87017" w:rsidRDefault="00AD0087" w:rsidP="004F2C37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AD0087" w:rsidRPr="003D354F" w:rsidRDefault="00AD0087" w:rsidP="004F2C3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AD0087" w:rsidRPr="003D354F" w:rsidRDefault="00AD0087" w:rsidP="004F2C37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D0087" w:rsidRPr="00A529DA" w:rsidRDefault="00AD0087" w:rsidP="004F2C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AD0087" w:rsidRPr="003D354F" w:rsidRDefault="00AD0087" w:rsidP="004F2C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D0087" w:rsidRPr="003D354F" w:rsidRDefault="00AD0087" w:rsidP="004F2C37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AD0087" w:rsidRPr="003D354F" w:rsidRDefault="00AD0087" w:rsidP="004F2C37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AD0087" w:rsidRDefault="00AD0087" w:rsidP="004F2C37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AD0087" w:rsidRPr="003D354F" w:rsidRDefault="00AD0087" w:rsidP="004F2C37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AD0087" w:rsidRPr="003D354F" w:rsidRDefault="00AD0087" w:rsidP="004F2C37">
      <w:pPr>
        <w:pStyle w:val="ListParagraph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AD0087" w:rsidRPr="003D354F" w:rsidRDefault="00AD0087" w:rsidP="004F2C37">
      <w:pPr>
        <w:pStyle w:val="ListParagraph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AD0087" w:rsidRPr="003D354F" w:rsidRDefault="00AD0087" w:rsidP="004F2C37">
      <w:pPr>
        <w:pStyle w:val="ListParagraph"/>
        <w:jc w:val="both"/>
        <w:rPr>
          <w:rFonts w:ascii="Arial" w:hAnsi="Arial" w:cs="Arial"/>
          <w:color w:val="000000"/>
        </w:rPr>
      </w:pPr>
    </w:p>
    <w:p w:rsidR="00AD0087" w:rsidRDefault="00AD0087" w:rsidP="004F2C3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AD0087" w:rsidRPr="00E87017" w:rsidRDefault="00AD0087" w:rsidP="004F2C37">
      <w:pPr>
        <w:jc w:val="both"/>
        <w:rPr>
          <w:rFonts w:ascii="Arial" w:hAnsi="Arial" w:cs="Arial"/>
          <w:color w:val="000000"/>
        </w:rPr>
      </w:pPr>
    </w:p>
    <w:p w:rsidR="00AD0087" w:rsidRDefault="00AD0087" w:rsidP="004F2C37">
      <w:pPr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AD0087" w:rsidRPr="003D354F" w:rsidRDefault="00AD0087" w:rsidP="004F2C37">
      <w:pPr>
        <w:ind w:left="284"/>
        <w:jc w:val="center"/>
        <w:rPr>
          <w:rFonts w:ascii="Arial" w:hAnsi="Arial" w:cs="Arial"/>
          <w:color w:val="000000"/>
        </w:rPr>
      </w:pPr>
    </w:p>
    <w:p w:rsidR="00AD0087" w:rsidRPr="00715896" w:rsidRDefault="00AD0087" w:rsidP="004F2C37">
      <w:pPr>
        <w:pStyle w:val="ListParagraph"/>
        <w:ind w:left="0"/>
        <w:jc w:val="both"/>
        <w:rPr>
          <w:rFonts w:ascii="Arial" w:hAnsi="Arial" w:cs="Arial"/>
        </w:rPr>
      </w:pPr>
      <w:r w:rsidRPr="000D5F44">
        <w:rPr>
          <w:rFonts w:ascii="Arial" w:hAnsi="Arial" w:cs="Arial"/>
          <w:b/>
          <w:color w:val="000000"/>
        </w:rPr>
        <w:t>L’Istituto</w:t>
      </w:r>
      <w:r w:rsidRPr="00715896">
        <w:rPr>
          <w:rFonts w:ascii="Arial" w:hAnsi="Arial" w:cs="Arial"/>
          <w:color w:val="000000"/>
        </w:rPr>
        <w:t xml:space="preserve"> </w:t>
      </w:r>
      <w:r w:rsidRPr="00E47CE9">
        <w:rPr>
          <w:rFonts w:ascii="Arial" w:hAnsi="Arial" w:cs="Arial"/>
          <w:b/>
          <w:bCs/>
          <w:color w:val="000000"/>
        </w:rPr>
        <w:t>Comprensivo “V. Cuoco” di Petacciato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D0087" w:rsidRDefault="00AD0087" w:rsidP="004F2C37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AD0087" w:rsidRDefault="00AD0087" w:rsidP="004F2C37"/>
    <w:sectPr w:rsidR="00AD0087" w:rsidSect="003F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37"/>
    <w:rsid w:val="000342F1"/>
    <w:rsid w:val="000D5F44"/>
    <w:rsid w:val="0016298B"/>
    <w:rsid w:val="002045B5"/>
    <w:rsid w:val="002727F9"/>
    <w:rsid w:val="002D6B67"/>
    <w:rsid w:val="0034588E"/>
    <w:rsid w:val="003D354F"/>
    <w:rsid w:val="003F7EE0"/>
    <w:rsid w:val="004A1E3E"/>
    <w:rsid w:val="004D526C"/>
    <w:rsid w:val="004F2C37"/>
    <w:rsid w:val="005A2C3C"/>
    <w:rsid w:val="005E7FEF"/>
    <w:rsid w:val="006255D0"/>
    <w:rsid w:val="00715896"/>
    <w:rsid w:val="00835348"/>
    <w:rsid w:val="00846B0A"/>
    <w:rsid w:val="0085399F"/>
    <w:rsid w:val="00867CD0"/>
    <w:rsid w:val="008D5B8D"/>
    <w:rsid w:val="00A529DA"/>
    <w:rsid w:val="00AD0087"/>
    <w:rsid w:val="00C41BF4"/>
    <w:rsid w:val="00CC1F07"/>
    <w:rsid w:val="00E47CE9"/>
    <w:rsid w:val="00E87017"/>
    <w:rsid w:val="00F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F2C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F2C3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857</Words>
  <Characters>4887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dsga</cp:lastModifiedBy>
  <cp:revision>2</cp:revision>
  <dcterms:created xsi:type="dcterms:W3CDTF">2018-01-16T11:24:00Z</dcterms:created>
  <dcterms:modified xsi:type="dcterms:W3CDTF">2018-01-17T11:48:00Z</dcterms:modified>
</cp:coreProperties>
</file>